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2"/>
        <w:tblW w:w="9276" w:type="dxa"/>
        <w:tblLook w:val="01E0" w:firstRow="1" w:lastRow="1" w:firstColumn="1" w:lastColumn="1" w:noHBand="0" w:noVBand="0"/>
      </w:tblPr>
      <w:tblGrid>
        <w:gridCol w:w="9276"/>
      </w:tblGrid>
      <w:tr w:rsidR="00D27F58" w:rsidRPr="00D778D3" w:rsidTr="00D27F58">
        <w:tc>
          <w:tcPr>
            <w:tcW w:w="9276" w:type="dxa"/>
            <w:shd w:val="clear" w:color="auto" w:fill="auto"/>
          </w:tcPr>
          <w:p w:rsidR="00D27F58" w:rsidRDefault="00D27F58" w:rsidP="00D27F58">
            <w:pPr>
              <w:spacing w:line="360" w:lineRule="auto"/>
              <w:ind w:left="284"/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до</w:t>
            </w:r>
            <w:r w:rsidR="004E16F2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="004E16F2">
              <w:rPr>
                <w:b/>
                <w:i/>
                <w:sz w:val="20"/>
                <w:szCs w:val="20"/>
                <w:u w:val="single"/>
              </w:rPr>
              <w:t>7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дни</w:t>
            </w:r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</w:pPr>
          </w:p>
          <w:p w:rsidR="00D27F58" w:rsidRPr="00D744B5" w:rsidRDefault="00D27F58" w:rsidP="00D27F58">
            <w:pPr>
              <w:spacing w:line="360" w:lineRule="auto"/>
              <w:ind w:left="284"/>
              <w:jc w:val="both"/>
            </w:pPr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</w:pPr>
          </w:p>
          <w:p w:rsidR="00D27F58" w:rsidRDefault="00D27F58" w:rsidP="00D27F58">
            <w:pPr>
              <w:spacing w:line="48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З А Я В Л Е Н И Е</w:t>
            </w:r>
          </w:p>
          <w:p w:rsidR="00D27F58" w:rsidRPr="00D778D3" w:rsidRDefault="00D27F58" w:rsidP="00D27F58">
            <w:pPr>
              <w:spacing w:line="480" w:lineRule="auto"/>
              <w:ind w:left="284"/>
              <w:jc w:val="center"/>
              <w:rPr>
                <w:b/>
              </w:rPr>
            </w:pPr>
          </w:p>
          <w:p w:rsidR="00D27F58" w:rsidRPr="00D778D3" w:rsidRDefault="00D27F58" w:rsidP="00D27F58">
            <w:pPr>
              <w:ind w:left="284" w:right="-108" w:hanging="180"/>
              <w:jc w:val="both"/>
            </w:pPr>
            <w:r w:rsidRPr="00D778D3">
              <w:t xml:space="preserve">от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.…………………………………………………………………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…………………………….…………………………………………………………………</w:t>
            </w:r>
            <w:r>
              <w:fldChar w:fldCharType="end"/>
            </w:r>
            <w:bookmarkEnd w:id="0"/>
          </w:p>
          <w:p w:rsidR="00D27F58" w:rsidRDefault="00D27F58" w:rsidP="00D27F58">
            <w:pPr>
              <w:ind w:left="284" w:right="-108" w:hanging="180"/>
              <w:jc w:val="center"/>
              <w:rPr>
                <w:i/>
              </w:rPr>
            </w:pPr>
            <w:r w:rsidRPr="00D778D3">
              <w:rPr>
                <w:i/>
              </w:rPr>
              <w:t>/трите имена/</w:t>
            </w:r>
          </w:p>
          <w:p w:rsidR="00D27F58" w:rsidRPr="00D778D3" w:rsidRDefault="00D27F58" w:rsidP="00D27F58">
            <w:pPr>
              <w:ind w:left="284" w:right="-108" w:hanging="180"/>
              <w:jc w:val="center"/>
              <w:rPr>
                <w:i/>
              </w:rPr>
            </w:pPr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t xml:space="preserve">родител на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………………………………………………………………….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…………………………………………………………………………………….</w:t>
            </w:r>
            <w:r>
              <w:fldChar w:fldCharType="end"/>
            </w:r>
            <w:bookmarkEnd w:id="1"/>
            <w:r w:rsidRPr="00D778D3">
              <w:t>,</w:t>
            </w:r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</w:pPr>
            <w:r w:rsidRPr="00D778D3">
              <w:t>ученик</w:t>
            </w:r>
            <w:r>
              <w:t>/чка</w:t>
            </w:r>
            <w:r w:rsidRPr="00D778D3">
              <w:t xml:space="preserve"> в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bookmarkEnd w:id="2"/>
            <w:r w:rsidRPr="00D778D3">
              <w:t xml:space="preserve">клас за учебната </w:t>
            </w:r>
            <w:r>
              <w:t>..............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 w:rsidRPr="00D778D3">
              <w:t>/</w:t>
            </w:r>
            <w:r>
              <w:t>..................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 w:rsidRPr="00D778D3">
              <w:t xml:space="preserve"> г. </w:t>
            </w:r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адрес и тел. за контакт: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…………….................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…………………………………………………………….................</w:t>
            </w:r>
            <w:r>
              <w:fldChar w:fldCharType="end"/>
            </w:r>
            <w:bookmarkEnd w:id="3"/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4" w:name="Text2"/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  <w:bookmarkEnd w:id="4"/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</w:pPr>
            <w:r w:rsidRPr="00D778D3">
              <w:rPr>
                <w:b/>
              </w:rPr>
              <w:t>Относно:</w:t>
            </w:r>
            <w:r w:rsidRPr="00D778D3">
              <w:t xml:space="preserve"> Отсъствия по уважителни причини до </w:t>
            </w:r>
            <w:r w:rsidR="004E16F2">
              <w:t>7</w:t>
            </w:r>
            <w:bookmarkStart w:id="5" w:name="_GoBack"/>
            <w:bookmarkEnd w:id="5"/>
            <w:r w:rsidRPr="00D778D3">
              <w:t xml:space="preserve"> дни в една учебна година</w:t>
            </w:r>
          </w:p>
          <w:p w:rsidR="00D27F58" w:rsidRPr="00BB1EA3" w:rsidRDefault="00D27F58" w:rsidP="00D27F58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D27F58" w:rsidRPr="00D778D3" w:rsidRDefault="004E16F2" w:rsidP="00D27F58">
            <w:pPr>
              <w:spacing w:line="360" w:lineRule="auto"/>
              <w:ind w:right="-115" w:firstLine="720"/>
              <w:jc w:val="center"/>
            </w:pPr>
            <w:r>
              <w:rPr>
                <w:b/>
              </w:rPr>
              <w:t>УВАЖАЕМА  ГОСПОЖО ДИРЕКТОР</w:t>
            </w:r>
            <w:r w:rsidR="00D27F58" w:rsidRPr="00D778D3">
              <w:rPr>
                <w:b/>
              </w:rPr>
              <w:t>,</w:t>
            </w:r>
          </w:p>
          <w:p w:rsidR="00D27F58" w:rsidRPr="00237FDB" w:rsidRDefault="00D27F58" w:rsidP="00D27F58">
            <w:pPr>
              <w:spacing w:line="360" w:lineRule="auto"/>
              <w:ind w:left="284"/>
              <w:jc w:val="both"/>
            </w:pPr>
            <w:r>
              <w:rPr>
                <w:b/>
              </w:rPr>
              <w:t xml:space="preserve">        </w:t>
            </w:r>
            <w:r w:rsidRPr="00237FDB">
              <w:t>На основание</w:t>
            </w:r>
            <w:r>
              <w:t xml:space="preserve"> чл.</w:t>
            </w:r>
            <w:r>
              <w:rPr>
                <w:lang w:val="en-US"/>
              </w:rPr>
              <w:t>62</w:t>
            </w:r>
            <w:r>
              <w:t>, ал. 1, т. 3 от Наредбата за приобщаващото образование</w:t>
            </w:r>
          </w:p>
          <w:p w:rsidR="00D27F58" w:rsidRPr="00D778D3" w:rsidRDefault="00D27F58" w:rsidP="00D27F58">
            <w:pPr>
              <w:spacing w:line="360" w:lineRule="auto"/>
              <w:jc w:val="both"/>
              <w:rPr>
                <w:lang w:val="ru-RU"/>
              </w:rPr>
            </w:pPr>
            <w:r>
              <w:t xml:space="preserve">заявявам желанието си </w:t>
            </w:r>
            <w:r w:rsidRPr="00D778D3">
              <w:rPr>
                <w:b/>
              </w:rPr>
              <w:t xml:space="preserve"> </w:t>
            </w:r>
            <w:r w:rsidRPr="00D778D3">
              <w:t xml:space="preserve">сина /дъщеря/ ми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………………………….</w:t>
            </w:r>
            <w:r>
              <w:fldChar w:fldCharType="end"/>
            </w:r>
            <w:bookmarkEnd w:id="6"/>
            <w:r>
              <w:t>......................................</w:t>
            </w:r>
          </w:p>
          <w:p w:rsidR="00D27F58" w:rsidRDefault="00D27F58" w:rsidP="00D27F58">
            <w:pPr>
              <w:spacing w:line="360" w:lineRule="auto"/>
              <w:jc w:val="both"/>
            </w:pPr>
            <w:r w:rsidRPr="00D778D3">
              <w:t xml:space="preserve">ученик/чка/ в </w:t>
            </w:r>
            <w:r>
              <w:t>...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>
              <w:t xml:space="preserve">клас  </w:t>
            </w:r>
            <w:r w:rsidRPr="00D778D3">
              <w:t xml:space="preserve">на </w:t>
            </w:r>
            <w:r>
              <w:t>ОУ „Димитър Димов” да отсъства от учебни занятия считано от ………………… до …………………</w:t>
            </w:r>
            <w:r w:rsidRPr="00D27F58">
              <w:t>.</w:t>
            </w:r>
          </w:p>
          <w:p w:rsidR="00D27F58" w:rsidRDefault="00D27F58" w:rsidP="00D27F58">
            <w:pPr>
              <w:jc w:val="both"/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ind w:left="284"/>
              <w:jc w:val="center"/>
              <w:rPr>
                <w:i/>
                <w:sz w:val="20"/>
                <w:szCs w:val="20"/>
              </w:rPr>
            </w:pPr>
            <w:r w:rsidRPr="00D27F58">
              <w:rPr>
                <w:i/>
                <w:sz w:val="20"/>
                <w:szCs w:val="20"/>
              </w:rPr>
              <w:t>/вписват се причините, които налагат отсъствието/</w:t>
            </w:r>
          </w:p>
          <w:p w:rsidR="00D27F58" w:rsidRPr="00D27F58" w:rsidRDefault="00D27F58" w:rsidP="00D27F58">
            <w:pPr>
              <w:spacing w:line="360" w:lineRule="auto"/>
              <w:ind w:left="284"/>
              <w:jc w:val="center"/>
              <w:rPr>
                <w:i/>
                <w:sz w:val="10"/>
                <w:szCs w:val="10"/>
                <w:lang w:val="en-US"/>
              </w:rPr>
            </w:pPr>
          </w:p>
          <w:p w:rsidR="00D27F58" w:rsidRPr="00BB1EA3" w:rsidRDefault="00D27F58" w:rsidP="00D27F58">
            <w:pPr>
              <w:spacing w:line="360" w:lineRule="auto"/>
              <w:jc w:val="both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jc w:val="both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Pr="008B36B6" w:rsidRDefault="00D27F58" w:rsidP="00D27F58">
            <w:pPr>
              <w:spacing w:line="360" w:lineRule="auto"/>
              <w:jc w:val="both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D778D3">
              <w:t>Надявам се да счетете изложените причини за основателни</w:t>
            </w:r>
            <w:r>
              <w:t>.</w:t>
            </w:r>
          </w:p>
          <w:p w:rsidR="00D27F58" w:rsidRDefault="00D27F58" w:rsidP="00D27F58">
            <w:pPr>
              <w:spacing w:line="360" w:lineRule="auto"/>
              <w:ind w:firstLine="720"/>
              <w:jc w:val="both"/>
            </w:pPr>
          </w:p>
          <w:p w:rsidR="00D27F58" w:rsidRPr="00D27F58" w:rsidRDefault="00D27F58" w:rsidP="00D27F58">
            <w:pPr>
              <w:spacing w:line="360" w:lineRule="auto"/>
              <w:ind w:firstLine="720"/>
              <w:jc w:val="both"/>
            </w:pPr>
          </w:p>
          <w:p w:rsidR="00D27F58" w:rsidRPr="008B36B6" w:rsidRDefault="00D27F58" w:rsidP="00D27F58">
            <w:pPr>
              <w:spacing w:line="360" w:lineRule="auto"/>
              <w:ind w:firstLine="720"/>
              <w:jc w:val="both"/>
              <w:rPr>
                <w:i/>
                <w:lang w:val="en-US"/>
              </w:rPr>
            </w:pPr>
          </w:p>
          <w:p w:rsidR="00D27F58" w:rsidRPr="002A0063" w:rsidRDefault="00D27F58" w:rsidP="00D27F58">
            <w:pPr>
              <w:spacing w:line="480" w:lineRule="auto"/>
              <w:ind w:left="284"/>
              <w:jc w:val="both"/>
              <w:rPr>
                <w:b/>
              </w:rPr>
            </w:pPr>
            <w:r w:rsidRPr="00D744B5">
              <w:rPr>
                <w:b/>
              </w:rPr>
              <w:t xml:space="preserve">С уважение, </w:t>
            </w:r>
          </w:p>
          <w:p w:rsidR="00D27F58" w:rsidRDefault="00D27F58" w:rsidP="00D27F58">
            <w:pPr>
              <w:spacing w:line="480" w:lineRule="auto"/>
              <w:ind w:left="284"/>
              <w:jc w:val="both"/>
            </w:pPr>
            <w:r w:rsidRPr="00D744B5">
              <w:t xml:space="preserve">Подпис: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………………………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</w:t>
            </w:r>
            <w:r>
              <w:fldChar w:fldCharType="end"/>
            </w:r>
            <w:bookmarkEnd w:id="7"/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</w:pPr>
            <w:r w:rsidRPr="00D744B5">
              <w:t>Дата</w:t>
            </w:r>
            <w:r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</w:t>
            </w:r>
            <w:r>
              <w:fldChar w:fldCharType="end"/>
            </w:r>
            <w:bookmarkEnd w:id="8"/>
          </w:p>
        </w:tc>
      </w:tr>
      <w:tr w:rsidR="00D27F58" w:rsidRPr="00D778D3" w:rsidTr="00D27F58">
        <w:tc>
          <w:tcPr>
            <w:tcW w:w="9276" w:type="dxa"/>
            <w:shd w:val="clear" w:color="auto" w:fill="auto"/>
          </w:tcPr>
          <w:p w:rsidR="00D27F58" w:rsidRDefault="00D27F58" w:rsidP="00D27F58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27F58" w:rsidRPr="00D778D3" w:rsidTr="00D27F58">
        <w:tc>
          <w:tcPr>
            <w:tcW w:w="9276" w:type="dxa"/>
            <w:shd w:val="clear" w:color="auto" w:fill="auto"/>
          </w:tcPr>
          <w:p w:rsidR="00D27F58" w:rsidRDefault="00D27F58" w:rsidP="00D27F58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011DD3" w:rsidRPr="00D27F58" w:rsidRDefault="00011DD3"/>
    <w:sectPr w:rsidR="00011DD3" w:rsidRPr="00D27F58" w:rsidSect="00D27F58">
      <w:headerReference w:type="even" r:id="rId8"/>
      <w:headerReference w:type="default" r:id="rId9"/>
      <w:footerReference w:type="even" r:id="rId10"/>
      <w:pgSz w:w="11907" w:h="16840" w:code="9"/>
      <w:pgMar w:top="567" w:right="1588" w:bottom="709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E6" w:rsidRDefault="00281EE6">
      <w:r>
        <w:separator/>
      </w:r>
    </w:p>
  </w:endnote>
  <w:endnote w:type="continuationSeparator" w:id="0">
    <w:p w:rsidR="00281EE6" w:rsidRDefault="0028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4" w:rsidRDefault="00FC63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8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894" w:rsidRDefault="00820894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E6" w:rsidRDefault="00281EE6">
      <w:r>
        <w:separator/>
      </w:r>
    </w:p>
  </w:footnote>
  <w:footnote w:type="continuationSeparator" w:id="0">
    <w:p w:rsidR="00281EE6" w:rsidRDefault="0028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4" w:rsidRDefault="00820894">
    <w:pPr>
      <w:pStyle w:val="a3"/>
      <w:rPr>
        <w:b w:val="0"/>
        <w:bCs/>
      </w:rPr>
    </w:pPr>
  </w:p>
  <w:p w:rsidR="00820894" w:rsidRDefault="00D11891">
    <w:pPr>
      <w:pStyle w:val="a3"/>
      <w:rPr>
        <w:b w:val="0"/>
        <w:bCs/>
      </w:rPr>
    </w:pPr>
    <w:r>
      <w:rPr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1D0A7" wp14:editId="1E9E86EA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94" w:rsidRDefault="00820894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20894" w:rsidRDefault="00FC630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820894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20894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20894" w:rsidRDefault="00820894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20894" w:rsidRDefault="00FC630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820894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20894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20894" w:rsidRDefault="00820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4" w:rsidRDefault="00820894"/>
  <w:p w:rsidR="00820894" w:rsidRDefault="0082089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ExportToHTMLPath" w:val="N:\raabe\doc\Normativna_uredba\Zakoni\ZBNZOK.html"/>
  </w:docVars>
  <w:rsids>
    <w:rsidRoot w:val="00DC3E0A"/>
    <w:rsid w:val="00011DD3"/>
    <w:rsid w:val="000F1EFF"/>
    <w:rsid w:val="001874F8"/>
    <w:rsid w:val="001B79DA"/>
    <w:rsid w:val="001D7650"/>
    <w:rsid w:val="00237FDB"/>
    <w:rsid w:val="002637BC"/>
    <w:rsid w:val="00281EE6"/>
    <w:rsid w:val="002820C4"/>
    <w:rsid w:val="002E4C28"/>
    <w:rsid w:val="00370550"/>
    <w:rsid w:val="003B3A40"/>
    <w:rsid w:val="003B5C76"/>
    <w:rsid w:val="003F106F"/>
    <w:rsid w:val="004904FB"/>
    <w:rsid w:val="004A5B05"/>
    <w:rsid w:val="004D47DB"/>
    <w:rsid w:val="004E16F2"/>
    <w:rsid w:val="00524998"/>
    <w:rsid w:val="00592C5A"/>
    <w:rsid w:val="005A116F"/>
    <w:rsid w:val="005D06C1"/>
    <w:rsid w:val="00607E1C"/>
    <w:rsid w:val="006A06E7"/>
    <w:rsid w:val="006E304A"/>
    <w:rsid w:val="00717E5E"/>
    <w:rsid w:val="008029C0"/>
    <w:rsid w:val="00805FDA"/>
    <w:rsid w:val="008069B3"/>
    <w:rsid w:val="00820894"/>
    <w:rsid w:val="00845ADC"/>
    <w:rsid w:val="008624A2"/>
    <w:rsid w:val="008A35B9"/>
    <w:rsid w:val="008B36B6"/>
    <w:rsid w:val="008F75F0"/>
    <w:rsid w:val="00916A5D"/>
    <w:rsid w:val="00923A34"/>
    <w:rsid w:val="00995FF6"/>
    <w:rsid w:val="00AA71D6"/>
    <w:rsid w:val="00AE3415"/>
    <w:rsid w:val="00B45DFE"/>
    <w:rsid w:val="00B50208"/>
    <w:rsid w:val="00B520FB"/>
    <w:rsid w:val="00B83C43"/>
    <w:rsid w:val="00B9058E"/>
    <w:rsid w:val="00BA33AF"/>
    <w:rsid w:val="00BB1EA3"/>
    <w:rsid w:val="00BE11FE"/>
    <w:rsid w:val="00C87A20"/>
    <w:rsid w:val="00D11891"/>
    <w:rsid w:val="00D27F58"/>
    <w:rsid w:val="00D37AC2"/>
    <w:rsid w:val="00D52418"/>
    <w:rsid w:val="00D778D3"/>
    <w:rsid w:val="00DC3E0A"/>
    <w:rsid w:val="00E05C50"/>
    <w:rsid w:val="00E947D2"/>
    <w:rsid w:val="00F26B34"/>
    <w:rsid w:val="00F32A51"/>
    <w:rsid w:val="00FB110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83C43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rsid w:val="00B83C4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83C4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C43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B83C43"/>
    <w:pPr>
      <w:tabs>
        <w:tab w:val="center" w:pos="4153"/>
        <w:tab w:val="right" w:pos="8306"/>
      </w:tabs>
    </w:pPr>
  </w:style>
  <w:style w:type="character" w:styleId="a5">
    <w:name w:val="page number"/>
    <w:rsid w:val="00B83C43"/>
    <w:rPr>
      <w:lang w:val="bg-BG"/>
    </w:rPr>
  </w:style>
  <w:style w:type="paragraph" w:styleId="a6">
    <w:name w:val="Body Text"/>
    <w:rsid w:val="00B83C4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7">
    <w:name w:val="Hyperlink"/>
    <w:rsid w:val="00B83C43"/>
    <w:rPr>
      <w:color w:val="0000FF"/>
      <w:u w:val="single"/>
    </w:rPr>
  </w:style>
  <w:style w:type="table" w:styleId="a8">
    <w:name w:val="Table Grid"/>
    <w:basedOn w:val="a1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83C43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rsid w:val="00B83C4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83C4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C43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B83C43"/>
    <w:pPr>
      <w:tabs>
        <w:tab w:val="center" w:pos="4153"/>
        <w:tab w:val="right" w:pos="8306"/>
      </w:tabs>
    </w:pPr>
  </w:style>
  <w:style w:type="character" w:styleId="a5">
    <w:name w:val="page number"/>
    <w:rsid w:val="00B83C43"/>
    <w:rPr>
      <w:lang w:val="bg-BG"/>
    </w:rPr>
  </w:style>
  <w:style w:type="paragraph" w:styleId="a6">
    <w:name w:val="Body Text"/>
    <w:rsid w:val="00B83C4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7">
    <w:name w:val="Hyperlink"/>
    <w:rsid w:val="00B83C43"/>
    <w:rPr>
      <w:color w:val="0000FF"/>
      <w:u w:val="single"/>
    </w:rPr>
  </w:style>
  <w:style w:type="table" w:styleId="a8">
    <w:name w:val="Table Grid"/>
    <w:basedOn w:val="a1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32ED-182B-4B39-AB6A-6EF16A30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разрешаване на отсъствие на ученик до 7 дни</vt:lpstr>
      <vt:lpstr>Молба за разрешаване на отсъствие на ученик до 7 дни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разрешаване на отсъствие на ученик до 7 дни</dc:title>
  <dc:creator>РААБЕ ЕООД</dc:creator>
  <cp:lastModifiedBy>UserAsAsp2</cp:lastModifiedBy>
  <cp:revision>2</cp:revision>
  <cp:lastPrinted>2017-11-23T13:11:00Z</cp:lastPrinted>
  <dcterms:created xsi:type="dcterms:W3CDTF">2019-04-23T14:58:00Z</dcterms:created>
  <dcterms:modified xsi:type="dcterms:W3CDTF">2019-04-23T14:58:00Z</dcterms:modified>
</cp:coreProperties>
</file>